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E450" w14:textId="77777777" w:rsidR="00657DD2" w:rsidRDefault="00657DD2" w:rsidP="00657DD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92579">
        <w:rPr>
          <w:rFonts w:ascii="Times New Roman" w:hAnsi="Times New Roman" w:cs="Times New Roman"/>
          <w:b/>
          <w:bCs/>
        </w:rPr>
        <w:t>WOLF RANCH</w:t>
      </w:r>
    </w:p>
    <w:p w14:paraId="1D63A343" w14:textId="77777777" w:rsidR="00657DD2" w:rsidRDefault="00657DD2" w:rsidP="00657D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REWILDING NATIVE GRASSLAND PROJECT</w:t>
      </w:r>
    </w:p>
    <w:p w14:paraId="127AFEC9" w14:textId="77777777" w:rsidR="00657DD2" w:rsidRDefault="00657DD2" w:rsidP="00657DD2">
      <w:pPr>
        <w:jc w:val="center"/>
        <w:rPr>
          <w:rFonts w:ascii="Times New Roman" w:hAnsi="Times New Roman" w:cs="Times New Roman"/>
          <w:b/>
          <w:bCs/>
        </w:rPr>
      </w:pPr>
    </w:p>
    <w:p w14:paraId="138D1666" w14:textId="77777777" w:rsidR="00657DD2" w:rsidRPr="00292579" w:rsidRDefault="00657DD2" w:rsidP="00657DD2">
      <w:pPr>
        <w:rPr>
          <w:rFonts w:ascii="Times New Roman" w:eastAsia="Times New Roman" w:hAnsi="Times New Roman" w:cs="Times New Roman"/>
        </w:rPr>
      </w:pPr>
    </w:p>
    <w:p w14:paraId="3B662867" w14:textId="559983DB" w:rsidR="00657DD2" w:rsidRDefault="00657DD2" w:rsidP="00657DD2">
      <w:pPr>
        <w:rPr>
          <w:rFonts w:ascii="Times New Roman" w:eastAsia="Times New Roman" w:hAnsi="Times New Roman" w:cs="Times New Roman"/>
        </w:rPr>
      </w:pPr>
      <w:r w:rsidRPr="00292579">
        <w:rPr>
          <w:rFonts w:ascii="Times New Roman" w:eastAsia="Times New Roman" w:hAnsi="Times New Roman" w:cs="Times New Roman"/>
        </w:rPr>
        <w:fldChar w:fldCharType="begin"/>
      </w:r>
      <w:r w:rsidRPr="00292579">
        <w:rPr>
          <w:rFonts w:ascii="Times New Roman" w:eastAsia="Times New Roman" w:hAnsi="Times New Roman" w:cs="Times New Roman"/>
        </w:rPr>
        <w:instrText xml:space="preserve"> INCLUDEPICTURE "https://encrypted-tbn0.gstatic.com/images?q=tbn%3AANd9GcT75lQDYk-7qQQQ33hAXpM0cp4MNF72MU8-XWdxMy9UhSV4jML2&amp;usqp=CAU" \* MERGEFORMATINET </w:instrText>
      </w:r>
      <w:r w:rsidRPr="00292579">
        <w:rPr>
          <w:rFonts w:ascii="Times New Roman" w:eastAsia="Times New Roman" w:hAnsi="Times New Roman" w:cs="Times New Roman"/>
        </w:rPr>
        <w:fldChar w:fldCharType="separate"/>
      </w:r>
      <w:r w:rsidRPr="002925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1B9534" wp14:editId="30379853">
            <wp:extent cx="967409" cy="1231776"/>
            <wp:effectExtent l="0" t="0" r="0" b="635"/>
            <wp:docPr id="1" name="Picture 1" descr="What is Buffalograss? – Water Conservation for Lawn and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Buffalograss? – Water Conservation for Lawn and Landscap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45"/>
                    <a:stretch/>
                  </pic:blipFill>
                  <pic:spPr bwMode="auto">
                    <a:xfrm>
                      <a:off x="0" y="0"/>
                      <a:ext cx="971915" cy="123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257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</w:t>
      </w:r>
      <w:r w:rsidRPr="00292579">
        <w:rPr>
          <w:rFonts w:ascii="Times New Roman" w:eastAsia="Times New Roman" w:hAnsi="Times New Roman" w:cs="Times New Roman"/>
        </w:rPr>
        <w:fldChar w:fldCharType="begin"/>
      </w:r>
      <w:r w:rsidR="004D02B4">
        <w:rPr>
          <w:rFonts w:ascii="Times New Roman" w:eastAsia="Times New Roman" w:hAnsi="Times New Roman" w:cs="Times New Roman"/>
        </w:rPr>
        <w:instrText xml:space="preserve"> INCLUDEPICTURE "C:\\var\\folders\\fg\\mr1wpwz1385f9x4tnhbygzbw0000gn\\T\\com.microsoft.Word\\WebArchiveCopyPasteTempFiles\\Z" \* MERGEFORMAT </w:instrText>
      </w:r>
      <w:r w:rsidRPr="00292579">
        <w:rPr>
          <w:rFonts w:ascii="Times New Roman" w:eastAsia="Times New Roman" w:hAnsi="Times New Roman" w:cs="Times New Roman"/>
        </w:rPr>
        <w:fldChar w:fldCharType="separate"/>
      </w:r>
      <w:r w:rsidRPr="002925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DB76FA" wp14:editId="017031F6">
            <wp:extent cx="920303" cy="1232452"/>
            <wp:effectExtent l="0" t="0" r="0" b="0"/>
            <wp:docPr id="2" name="Picture 2" descr="Sideoats Grama | Pawnee Buttes Seed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deoats Grama | Pawnee Buttes Seed In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9" cy="13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7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</w:t>
      </w:r>
      <w:r w:rsidRPr="00292579">
        <w:rPr>
          <w:rFonts w:ascii="Times New Roman" w:eastAsia="Times New Roman" w:hAnsi="Times New Roman" w:cs="Times New Roman"/>
        </w:rPr>
        <w:fldChar w:fldCharType="begin"/>
      </w:r>
      <w:r w:rsidR="004D02B4">
        <w:rPr>
          <w:rFonts w:ascii="Times New Roman" w:eastAsia="Times New Roman" w:hAnsi="Times New Roman" w:cs="Times New Roman"/>
        </w:rPr>
        <w:instrText xml:space="preserve"> INCLUDEPICTURE "C:\\var\\folders\\fg\\mr1wpwz1385f9x4tnhbygzbw0000gn\\T\\com.microsoft.Word\\WebArchiveCopyPasteTempFiles\\9k=" \* MERGEFORMAT </w:instrText>
      </w:r>
      <w:r w:rsidRPr="00292579">
        <w:rPr>
          <w:rFonts w:ascii="Times New Roman" w:eastAsia="Times New Roman" w:hAnsi="Times New Roman" w:cs="Times New Roman"/>
        </w:rPr>
        <w:fldChar w:fldCharType="separate"/>
      </w:r>
      <w:r w:rsidRPr="002925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395560" wp14:editId="5A8D27C1">
            <wp:extent cx="1000539" cy="1231900"/>
            <wp:effectExtent l="0" t="0" r="3175" b="0"/>
            <wp:docPr id="3" name="Picture 3" descr="Bouteloua gracilis (Blue Grama) 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uteloua gracilis (Blue Grama) Se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1"/>
                    <a:stretch/>
                  </pic:blipFill>
                  <pic:spPr bwMode="auto">
                    <a:xfrm>
                      <a:off x="0" y="0"/>
                      <a:ext cx="1029956" cy="12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257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292579">
        <w:rPr>
          <w:rFonts w:ascii="Times New Roman" w:eastAsia="Times New Roman" w:hAnsi="Times New Roman" w:cs="Times New Roman"/>
        </w:rPr>
        <w:fldChar w:fldCharType="begin"/>
      </w:r>
      <w:r w:rsidR="004D02B4">
        <w:rPr>
          <w:rFonts w:ascii="Times New Roman" w:eastAsia="Times New Roman" w:hAnsi="Times New Roman" w:cs="Times New Roman"/>
        </w:rPr>
        <w:instrText xml:space="preserve"> INCLUDEPICTURE "C:\\var\\folders\\fg\\mr1wpwz1385f9x4tnhbygzbw0000gn\\T\\com.microsoft.Word\\WebArchiveCopyPasteTempFiles\\Z" \* MERGEFORMAT </w:instrText>
      </w:r>
      <w:r w:rsidRPr="00292579">
        <w:rPr>
          <w:rFonts w:ascii="Times New Roman" w:eastAsia="Times New Roman" w:hAnsi="Times New Roman" w:cs="Times New Roman"/>
        </w:rPr>
        <w:fldChar w:fldCharType="separate"/>
      </w:r>
      <w:r w:rsidRPr="002925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3B0149" wp14:editId="16AD361F">
            <wp:extent cx="901148" cy="1215160"/>
            <wp:effectExtent l="0" t="0" r="635" b="4445"/>
            <wp:docPr id="4" name="Picture 4" descr="Elymus canadensis (Canada Wild Ry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ymus canadensis (Canada Wild Rye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2" r="32440"/>
                    <a:stretch/>
                  </pic:blipFill>
                  <pic:spPr bwMode="auto">
                    <a:xfrm>
                      <a:off x="0" y="0"/>
                      <a:ext cx="933052" cy="125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257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657DD2">
        <w:rPr>
          <w:rFonts w:ascii="Times New Roman" w:eastAsia="Times New Roman" w:hAnsi="Times New Roman" w:cs="Times New Roman"/>
        </w:rPr>
        <w:fldChar w:fldCharType="begin"/>
      </w:r>
      <w:r w:rsidR="004D02B4">
        <w:rPr>
          <w:rFonts w:ascii="Times New Roman" w:eastAsia="Times New Roman" w:hAnsi="Times New Roman" w:cs="Times New Roman"/>
        </w:rPr>
        <w:instrText xml:space="preserve"> INCLUDEPICTURE "C:\\var\\folders\\fg\\mr1wpwz1385f9x4tnhbygzbw0000gn\\T\\com.microsoft.Word\\WebArchiveCopyPasteTempFiles\\Z" \* MERGEFORMAT </w:instrText>
      </w:r>
      <w:r w:rsidRPr="00657DD2">
        <w:rPr>
          <w:rFonts w:ascii="Times New Roman" w:eastAsia="Times New Roman" w:hAnsi="Times New Roman" w:cs="Times New Roman"/>
        </w:rPr>
        <w:fldChar w:fldCharType="separate"/>
      </w:r>
      <w:r w:rsidRPr="00657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DB76D4" wp14:editId="003667E6">
            <wp:extent cx="894522" cy="1219200"/>
            <wp:effectExtent l="0" t="0" r="0" b="0"/>
            <wp:docPr id="5" name="Picture 5" descr="Virginia Wildrye Grass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Wildrye Grass See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/>
                    <a:stretch/>
                  </pic:blipFill>
                  <pic:spPr bwMode="auto">
                    <a:xfrm rot="10800000" flipV="1">
                      <a:off x="0" y="0"/>
                      <a:ext cx="929569" cy="12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7DD2">
        <w:rPr>
          <w:rFonts w:ascii="Times New Roman" w:eastAsia="Times New Roman" w:hAnsi="Times New Roman" w:cs="Times New Roman"/>
        </w:rPr>
        <w:fldChar w:fldCharType="end"/>
      </w:r>
    </w:p>
    <w:p w14:paraId="5928D90C" w14:textId="0CF9772D" w:rsidR="00657DD2" w:rsidRPr="00292579" w:rsidRDefault="00657DD2" w:rsidP="00657DD2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292579">
        <w:rPr>
          <w:rFonts w:ascii="Times New Roman" w:eastAsia="Times New Roman" w:hAnsi="Times New Roman" w:cs="Times New Roman"/>
          <w:b/>
          <w:bCs/>
          <w:i/>
          <w:iCs/>
        </w:rPr>
        <w:t>Buffalograss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Sideoats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Grama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 Blue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Grama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   </w:t>
      </w:r>
      <w:r w:rsidR="007976B2">
        <w:rPr>
          <w:rFonts w:ascii="Times New Roman" w:eastAsia="Times New Roman" w:hAnsi="Times New Roman" w:cs="Times New Roman"/>
          <w:b/>
          <w:bCs/>
          <w:i/>
          <w:iCs/>
        </w:rPr>
        <w:t xml:space="preserve">      Prairie             Virginia</w:t>
      </w:r>
    </w:p>
    <w:p w14:paraId="08104ACE" w14:textId="5CEA78AE" w:rsidR="00F73AF2" w:rsidRDefault="007976B2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Wildrye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Wildrye</w:t>
      </w:r>
      <w:proofErr w:type="spellEnd"/>
    </w:p>
    <w:p w14:paraId="2A2499E2" w14:textId="59303171" w:rsidR="007976B2" w:rsidRDefault="007976B2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8E59AB0" w14:textId="0B6C153A" w:rsidR="007976B2" w:rsidRDefault="007976B2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C7709E4" w14:textId="1D262B4A" w:rsidR="007976B2" w:rsidRDefault="007976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Texas Grassland is an ecological system dominated by native grasses.  This biodiversity of native plant species is adapted to the local climatic conditions.  The rewilding project accomplishes the following:</w:t>
      </w:r>
    </w:p>
    <w:p w14:paraId="326E007B" w14:textId="41154A65" w:rsidR="007976B2" w:rsidRDefault="007976B2">
      <w:pPr>
        <w:rPr>
          <w:rFonts w:ascii="Times New Roman" w:eastAsia="Times New Roman" w:hAnsi="Times New Roman" w:cs="Times New Roman"/>
        </w:rPr>
      </w:pPr>
    </w:p>
    <w:p w14:paraId="68D3EB1E" w14:textId="4005F514" w:rsidR="007976B2" w:rsidRPr="00531CB6" w:rsidRDefault="007976B2" w:rsidP="007976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Re-establishes </w:t>
      </w:r>
      <w:r w:rsidR="00531CB6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ative </w:t>
      </w:r>
      <w:r w:rsidR="00531CB6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rairie </w:t>
      </w:r>
      <w:r w:rsidR="00531CB6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rasses that are aesthetically pleasing.</w:t>
      </w:r>
      <w:r w:rsidR="00531CB6">
        <w:rPr>
          <w:rFonts w:ascii="Times New Roman" w:eastAsia="Times New Roman" w:hAnsi="Times New Roman" w:cs="Times New Roman"/>
        </w:rPr>
        <w:t xml:space="preserve">  </w:t>
      </w:r>
    </w:p>
    <w:p w14:paraId="30A4FB69" w14:textId="2A57E664" w:rsidR="00531CB6" w:rsidRPr="00531CB6" w:rsidRDefault="00531CB6" w:rsidP="007976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Provides low maintenance areas with an ecological perspective.</w:t>
      </w:r>
    </w:p>
    <w:p w14:paraId="092E4C32" w14:textId="48694E85" w:rsidR="00531CB6" w:rsidRPr="00531CB6" w:rsidRDefault="00531CB6" w:rsidP="007976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Reduces resource consumption since species are adapted.</w:t>
      </w:r>
    </w:p>
    <w:p w14:paraId="0B6B2947" w14:textId="4AD1BC05" w:rsidR="00531CB6" w:rsidRPr="00531CB6" w:rsidRDefault="00531CB6" w:rsidP="00531CB6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Restores natural wildlife areas.</w:t>
      </w:r>
    </w:p>
    <w:p w14:paraId="22C03AE0" w14:textId="77777777" w:rsidR="00531CB6" w:rsidRPr="00531CB6" w:rsidRDefault="00531CB6" w:rsidP="00531CB6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Establishes grasses well-adapted to agronomic conditions.</w:t>
      </w:r>
    </w:p>
    <w:p w14:paraId="3092F92A" w14:textId="77777777" w:rsidR="00531CB6" w:rsidRDefault="00531CB6" w:rsidP="00531CB6">
      <w:pPr>
        <w:ind w:left="360"/>
        <w:rPr>
          <w:rFonts w:ascii="Times New Roman" w:eastAsia="Times New Roman" w:hAnsi="Times New Roman" w:cs="Times New Roman"/>
        </w:rPr>
      </w:pPr>
    </w:p>
    <w:p w14:paraId="6B26E461" w14:textId="5409E357" w:rsidR="00531CB6" w:rsidRPr="00531CB6" w:rsidRDefault="00531CB6" w:rsidP="00531CB6">
      <w:pPr>
        <w:rPr>
          <w:b/>
          <w:bCs/>
        </w:rPr>
      </w:pPr>
      <w:r w:rsidRPr="00531CB6">
        <w:rPr>
          <w:rFonts w:ascii="Times New Roman" w:eastAsia="Times New Roman" w:hAnsi="Times New Roman" w:cs="Times New Roman"/>
          <w:b/>
          <w:bCs/>
        </w:rPr>
        <w:t>Enjoy the beauty of these rewilded areas!</w:t>
      </w:r>
    </w:p>
    <w:p w14:paraId="251A0062" w14:textId="74C0FB59" w:rsidR="00531CB6" w:rsidRDefault="00531CB6" w:rsidP="00531CB6"/>
    <w:p w14:paraId="2A778456" w14:textId="1145A310" w:rsidR="00531CB6" w:rsidRPr="007976B2" w:rsidRDefault="00531CB6" w:rsidP="00531CB6"/>
    <w:sectPr w:rsidR="00531CB6" w:rsidRPr="007976B2" w:rsidSect="00B4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33D"/>
    <w:multiLevelType w:val="hybridMultilevel"/>
    <w:tmpl w:val="6878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05"/>
    <w:rsid w:val="00110205"/>
    <w:rsid w:val="004D02B4"/>
    <w:rsid w:val="00531CB6"/>
    <w:rsid w:val="00657DD2"/>
    <w:rsid w:val="006D68FE"/>
    <w:rsid w:val="007976B2"/>
    <w:rsid w:val="00B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0C9F"/>
  <w15:chartTrackingRefBased/>
  <w15:docId w15:val="{2D4F1151-CA79-214A-BE5B-94BD9426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FE065A94.dotm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Moon</dc:creator>
  <cp:keywords/>
  <dc:description/>
  <cp:lastModifiedBy>Wendy Mueller</cp:lastModifiedBy>
  <cp:revision>2</cp:revision>
  <dcterms:created xsi:type="dcterms:W3CDTF">2020-06-15T15:16:00Z</dcterms:created>
  <dcterms:modified xsi:type="dcterms:W3CDTF">2020-06-15T15:16:00Z</dcterms:modified>
</cp:coreProperties>
</file>